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CB" w:rsidRDefault="00DF61CB" w:rsidP="00E0061E">
      <w:pPr>
        <w:spacing w:line="240" w:lineRule="auto"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ancienthistory.mrdonn.org/meso08.gif" style="position:absolute;left:0;text-align:left;margin-left:448.5pt;margin-top:-12.75pt;width:1in;height:67.5pt;z-index:251656704;visibility:visible">
            <v:imagedata r:id="rId4" o:title=""/>
            <w10:wrap type="square"/>
          </v:shape>
        </w:pict>
      </w:r>
      <w:r>
        <w:rPr>
          <w:noProof/>
        </w:rPr>
        <w:pict>
          <v:shape id="il_fi" o:spid="_x0000_s1027" type="#_x0000_t75" alt="http://mesopotamia.mrdonn.org/meso03.gif" style="position:absolute;left:0;text-align:left;margin-left:26.25pt;margin-top:-16.5pt;width:55.3pt;height:84pt;z-index:251655680;visibility:visible">
            <v:imagedata r:id="rId5" o:title=""/>
            <w10:wrap type="square"/>
          </v:shape>
        </w:pict>
      </w:r>
      <w:r>
        <w:t xml:space="preserve">      Mesopotamian Menu   </w:t>
      </w:r>
    </w:p>
    <w:p w:rsidR="00DF61CB" w:rsidRDefault="00DF61CB" w:rsidP="00E0061E">
      <w:pPr>
        <w:spacing w:line="240" w:lineRule="auto"/>
        <w:jc w:val="center"/>
        <w:outlineLvl w:val="0"/>
      </w:pPr>
      <w:r>
        <w:t>Plan a well balanced meal with a selection from each course.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>
        <w:rPr>
          <w:noProof/>
        </w:rPr>
        <w:pict>
          <v:shape id="_x0000_s1028" type="#_x0000_t75" alt="http://www.spiralcastle.net/mesopotamia/meso_map_new.gif" style="position:absolute;margin-left:297.75pt;margin-top:21.95pt;width:133.1pt;height:111pt;z-index:251659776;visibility:visible">
            <v:imagedata r:id="rId6" o:title=""/>
            <w10:wrap type="square"/>
          </v:shape>
        </w:pict>
      </w:r>
      <w:r w:rsidRPr="00697426">
        <w:rPr>
          <w:b/>
        </w:rPr>
        <w:t>Appetizer:</w:t>
      </w:r>
      <w:r>
        <w:t xml:space="preserve">  Visual Representation (20 points)</w:t>
      </w:r>
    </w:p>
    <w:p w:rsidR="00DF61CB" w:rsidRDefault="00DF61CB" w:rsidP="009C1348">
      <w:pPr>
        <w:spacing w:line="240" w:lineRule="auto"/>
      </w:pPr>
      <w:r>
        <w:tab/>
        <w:t>Graph (Pie, Bar or Line)</w:t>
      </w:r>
    </w:p>
    <w:p w:rsidR="00DF61CB" w:rsidRDefault="00DF61CB" w:rsidP="009C1348">
      <w:pPr>
        <w:spacing w:line="240" w:lineRule="auto"/>
      </w:pPr>
      <w:r>
        <w:tab/>
        <w:t>Infographic (Paper or Computer)</w:t>
      </w:r>
      <w:r w:rsidRPr="006A008C">
        <w:rPr>
          <w:rFonts w:ascii="Arial" w:hAnsi="Arial" w:cs="Arial"/>
          <w:noProof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Map (Boundaries of all 4 Empires with major features)</w:t>
      </w:r>
      <w:r w:rsidRPr="006A008C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Venn Diagram (Comparing 2 Empires)</w:t>
      </w:r>
    </w:p>
    <w:p w:rsidR="00DF61CB" w:rsidRDefault="00DF61CB" w:rsidP="009C1348">
      <w:pPr>
        <w:spacing w:line="240" w:lineRule="auto"/>
      </w:pPr>
      <w:r>
        <w:tab/>
        <w:t>Timeline (Choose 5 events representing 1 Empire)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 w:rsidRPr="00697426">
        <w:rPr>
          <w:b/>
        </w:rPr>
        <w:t>Entrée:</w:t>
      </w:r>
      <w:r>
        <w:t xml:space="preserve">  Written Representation (30 points)</w:t>
      </w:r>
    </w:p>
    <w:p w:rsidR="00DF61CB" w:rsidRDefault="00DF61CB" w:rsidP="009C1348">
      <w:pPr>
        <w:spacing w:line="240" w:lineRule="auto"/>
      </w:pPr>
      <w:r>
        <w:rPr>
          <w:noProof/>
        </w:rPr>
        <w:pict>
          <v:shape id="_x0000_s1029" type="#_x0000_t75" alt="http://booyahh.wikispaces.com/file/view/in_columns_hammurabi_code.jpg/35588169/in_columns_hammurabi_code.jpg" style="position:absolute;margin-left:26.25pt;margin-top:16.8pt;width:108pt;height:127.5pt;z-index:251658752;visibility:visible">
            <v:imagedata r:id="rId7" o:title=""/>
            <w10:wrap type="square"/>
          </v:shape>
        </w:pict>
      </w:r>
      <w:r>
        <w:tab/>
        <w:t>Postcard (Cultural reflections of a tourist writing home)</w:t>
      </w:r>
    </w:p>
    <w:p w:rsidR="00DF61CB" w:rsidRDefault="00DF61CB" w:rsidP="009C1348">
      <w:pPr>
        <w:spacing w:line="240" w:lineRule="auto"/>
      </w:pPr>
      <w:r>
        <w:tab/>
        <w:t>Text Message (Eyewitness account of a major event in your civilization)</w:t>
      </w:r>
    </w:p>
    <w:p w:rsidR="00DF61CB" w:rsidRDefault="00DF61CB" w:rsidP="009C1348">
      <w:pPr>
        <w:spacing w:line="240" w:lineRule="auto"/>
      </w:pPr>
      <w:r>
        <w:tab/>
        <w:t>Diary Entry (Reflecting point of view of a member of a specific class)</w:t>
      </w:r>
    </w:p>
    <w:p w:rsidR="00DF61CB" w:rsidRDefault="00DF61CB" w:rsidP="009C1348">
      <w:pPr>
        <w:spacing w:line="240" w:lineRule="auto"/>
      </w:pPr>
      <w:r>
        <w:tab/>
        <w:t>Comic Strip (Important event, person or innovation)</w:t>
      </w:r>
    </w:p>
    <w:p w:rsidR="00DF61CB" w:rsidRDefault="00DF61CB" w:rsidP="009C1348">
      <w:pPr>
        <w:spacing w:line="240" w:lineRule="auto"/>
      </w:pPr>
      <w:r>
        <w:tab/>
        <w:t>Menu (foods of the region and time period)</w:t>
      </w:r>
    </w:p>
    <w:p w:rsidR="00DF61CB" w:rsidRDefault="00DF61CB" w:rsidP="009C1348">
      <w:pPr>
        <w:spacing w:line="240" w:lineRule="auto"/>
      </w:pPr>
      <w:r>
        <w:tab/>
        <w:t>Want Ad (Member of upper class seeks laborer…specific qualities/job)</w:t>
      </w:r>
    </w:p>
    <w:p w:rsidR="00DF61CB" w:rsidRDefault="00DF61CB" w:rsidP="009C1348">
      <w:pPr>
        <w:spacing w:line="240" w:lineRule="auto"/>
      </w:pPr>
      <w:r>
        <w:tab/>
        <w:t>Trading Cards (4: one person from each empire)</w:t>
      </w:r>
    </w:p>
    <w:p w:rsidR="00DF61CB" w:rsidRDefault="00DF61CB" w:rsidP="009C134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Write a Resume for a leader of an empire in </w:t>
      </w:r>
      <w:smartTag w:uri="urn:schemas-microsoft-com:office:smarttags" w:element="place">
        <w:r>
          <w:t>Mesopotamia</w:t>
        </w:r>
      </w:smartTag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>
        <w:rPr>
          <w:noProof/>
        </w:rPr>
        <w:pict>
          <v:shape id="_x0000_s1030" type="#_x0000_t75" alt="http://www.artscatter.com/wp-content/uploads/2008/12/ziggurat.png" style="position:absolute;margin-left:345.75pt;margin-top:19.85pt;width:190.5pt;height:114pt;z-index:251657728;visibility:visible">
            <v:imagedata r:id="rId8" o:title=""/>
            <w10:wrap type="square"/>
          </v:shape>
        </w:pict>
      </w:r>
      <w:r w:rsidRPr="00697426">
        <w:rPr>
          <w:b/>
        </w:rPr>
        <w:t>Dessert:</w:t>
      </w:r>
      <w:r>
        <w:t xml:space="preserve">  Presentation (50 points)</w:t>
      </w:r>
    </w:p>
    <w:p w:rsidR="00DF61CB" w:rsidRDefault="00DF61CB" w:rsidP="009C1348">
      <w:pPr>
        <w:spacing w:line="240" w:lineRule="auto"/>
      </w:pPr>
      <w:r>
        <w:tab/>
        <w:t>Scrapbook of Civilization (8 essentials, one empire)</w:t>
      </w:r>
    </w:p>
    <w:p w:rsidR="00DF61CB" w:rsidRDefault="00DF61CB" w:rsidP="009C1348">
      <w:pPr>
        <w:spacing w:line="240" w:lineRule="auto"/>
      </w:pPr>
      <w:r>
        <w:tab/>
        <w:t>Music Video or Live Performance of Original Song</w:t>
      </w:r>
    </w:p>
    <w:p w:rsidR="00DF61CB" w:rsidRDefault="00DF61CB" w:rsidP="009C1348">
      <w:pPr>
        <w:spacing w:line="240" w:lineRule="auto"/>
      </w:pPr>
      <w:r>
        <w:tab/>
        <w:t>Game of Daily Life (Board or Computer)</w:t>
      </w:r>
      <w:r w:rsidRPr="00567EB5">
        <w:rPr>
          <w:rFonts w:ascii="Arial" w:hAnsi="Arial" w:cs="Arial"/>
          <w:sz w:val="20"/>
          <w:szCs w:val="20"/>
        </w:rPr>
        <w:t xml:space="preserve"> </w:t>
      </w:r>
    </w:p>
    <w:p w:rsidR="00DF61CB" w:rsidRDefault="00DF61CB" w:rsidP="009C1348">
      <w:pPr>
        <w:spacing w:line="240" w:lineRule="auto"/>
      </w:pPr>
      <w:r>
        <w:tab/>
        <w:t>Podcast</w:t>
      </w:r>
    </w:p>
    <w:p w:rsidR="00DF61CB" w:rsidRDefault="00DF61CB" w:rsidP="009C1348">
      <w:pPr>
        <w:spacing w:line="240" w:lineRule="auto"/>
      </w:pPr>
      <w:r>
        <w:tab/>
        <w:t>Interview (Live or Taped)</w:t>
      </w:r>
    </w:p>
    <w:p w:rsidR="00DF61CB" w:rsidRDefault="00DF61CB" w:rsidP="009C1348">
      <w:pPr>
        <w:spacing w:line="240" w:lineRule="auto"/>
      </w:pPr>
      <w:r>
        <w:tab/>
        <w:t>Travel Agent:  Slideshow or Video promoting region</w:t>
      </w:r>
      <w:bookmarkStart w:id="0" w:name="_GoBack"/>
      <w:bookmarkEnd w:id="0"/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  <w:r>
        <w:t>DUE:_____________________________________________________________________________</w:t>
      </w:r>
    </w:p>
    <w:p w:rsidR="00DF61CB" w:rsidRDefault="00DF61CB" w:rsidP="009C1348">
      <w:pPr>
        <w:spacing w:line="240" w:lineRule="auto"/>
      </w:pPr>
      <w:r>
        <w:t>Signature of Student________________________________, Teacher_________________________</w:t>
      </w:r>
    </w:p>
    <w:p w:rsidR="00DF61CB" w:rsidRDefault="00DF61CB" w:rsidP="009C1348">
      <w:pPr>
        <w:spacing w:line="240" w:lineRule="auto"/>
      </w:pPr>
      <w:r>
        <w:t>Parent____________________________________________________________________________</w:t>
      </w:r>
    </w:p>
    <w:p w:rsidR="00DF61CB" w:rsidRDefault="00DF61CB" w:rsidP="009C1348">
      <w:pPr>
        <w:spacing w:line="240" w:lineRule="auto"/>
      </w:pPr>
    </w:p>
    <w:p w:rsidR="00DF61CB" w:rsidRDefault="00DF61CB" w:rsidP="009C1348">
      <w:pPr>
        <w:spacing w:line="240" w:lineRule="auto"/>
      </w:pPr>
    </w:p>
    <w:sectPr w:rsidR="00DF61CB" w:rsidSect="006A0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BEF"/>
    <w:rsid w:val="00052D5B"/>
    <w:rsid w:val="00096CBF"/>
    <w:rsid w:val="000D28FC"/>
    <w:rsid w:val="001D4966"/>
    <w:rsid w:val="00233D57"/>
    <w:rsid w:val="002A28BA"/>
    <w:rsid w:val="00324735"/>
    <w:rsid w:val="00381BEF"/>
    <w:rsid w:val="0050385E"/>
    <w:rsid w:val="00567EB5"/>
    <w:rsid w:val="005D5F77"/>
    <w:rsid w:val="00697426"/>
    <w:rsid w:val="006A008C"/>
    <w:rsid w:val="006F405D"/>
    <w:rsid w:val="00756508"/>
    <w:rsid w:val="00897D78"/>
    <w:rsid w:val="008A7145"/>
    <w:rsid w:val="008B6C34"/>
    <w:rsid w:val="00947102"/>
    <w:rsid w:val="009C1348"/>
    <w:rsid w:val="009C3448"/>
    <w:rsid w:val="00AF5E9E"/>
    <w:rsid w:val="00B03B23"/>
    <w:rsid w:val="00BF175E"/>
    <w:rsid w:val="00D61BFA"/>
    <w:rsid w:val="00D66578"/>
    <w:rsid w:val="00DD4E26"/>
    <w:rsid w:val="00DF61CB"/>
    <w:rsid w:val="00E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0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00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Mesopotamian Menu   </dc:title>
  <dc:subject/>
  <dc:creator>Lisa</dc:creator>
  <cp:keywords/>
  <dc:description/>
  <cp:lastModifiedBy>Default_Lab</cp:lastModifiedBy>
  <cp:revision>3</cp:revision>
  <cp:lastPrinted>2011-10-26T16:43:00Z</cp:lastPrinted>
  <dcterms:created xsi:type="dcterms:W3CDTF">2011-10-19T21:28:00Z</dcterms:created>
  <dcterms:modified xsi:type="dcterms:W3CDTF">2011-10-26T16:44:00Z</dcterms:modified>
</cp:coreProperties>
</file>